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caps/>
        </w:rPr>
        <w:id w:val="36525232"/>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firstRow="1" w:lastRow="0" w:firstColumn="1" w:lastColumn="0" w:noHBand="0" w:noVBand="1"/>
          </w:tblPr>
          <w:tblGrid>
            <w:gridCol w:w="9576"/>
          </w:tblGrid>
          <w:tr w:rsidR="009B1D2B">
            <w:trPr>
              <w:trHeight w:val="2880"/>
              <w:jc w:val="center"/>
            </w:trPr>
            <w:sdt>
              <w:sdtPr>
                <w:rPr>
                  <w:rFonts w:asciiTheme="majorHAnsi" w:eastAsiaTheme="majorEastAsia" w:hAnsiTheme="majorHAnsi" w:cstheme="majorBidi"/>
                  <w:caps/>
                </w:rPr>
                <w:alias w:val="Company"/>
                <w:id w:val="15524243"/>
                <w:placeholder>
                  <w:docPart w:val="C15C45AAC6C74036B0E2E3F7159D4B49"/>
                </w:placeholder>
                <w:dataBinding w:prefixMappings="xmlns:ns0='http://schemas.openxmlformats.org/officeDocument/2006/extended-properties'" w:xpath="/ns0:Properties[1]/ns0:Company[1]" w:storeItemID="{6668398D-A668-4E3E-A5EB-62B293D839F1}"/>
                <w:text/>
              </w:sdtPr>
              <w:sdtEndPr/>
              <w:sdtContent>
                <w:tc>
                  <w:tcPr>
                    <w:tcW w:w="5000" w:type="pct"/>
                  </w:tcPr>
                  <w:p w:rsidR="009B1D2B" w:rsidRDefault="009B1D2B" w:rsidP="009B1D2B">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Stand Up Productions</w:t>
                    </w:r>
                  </w:p>
                </w:tc>
              </w:sdtContent>
            </w:sdt>
          </w:tr>
          <w:tr w:rsidR="009B1D2B">
            <w:trPr>
              <w:trHeight w:val="1440"/>
              <w:jc w:val="center"/>
            </w:trPr>
            <w:sdt>
              <w:sdtPr>
                <w:rPr>
                  <w:rFonts w:asciiTheme="majorHAnsi" w:eastAsiaTheme="majorEastAsia" w:hAnsiTheme="majorHAnsi" w:cstheme="majorBidi"/>
                  <w:sz w:val="80"/>
                  <w:szCs w:val="80"/>
                </w:rPr>
                <w:alias w:val="Title"/>
                <w:id w:val="15524250"/>
                <w:placeholder>
                  <w:docPart w:val="ABA8AEE08BB34D21A986E8624C5768BB"/>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9B1D2B" w:rsidRDefault="009B1D2B" w:rsidP="009B1D2B">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[Title of Proposal]</w:t>
                    </w:r>
                  </w:p>
                </w:tc>
              </w:sdtContent>
            </w:sdt>
          </w:tr>
          <w:tr w:rsidR="009B1D2B">
            <w:trPr>
              <w:trHeight w:val="720"/>
              <w:jc w:val="center"/>
            </w:trPr>
            <w:sdt>
              <w:sdtPr>
                <w:rPr>
                  <w:rFonts w:asciiTheme="majorHAnsi" w:eastAsiaTheme="majorEastAsia" w:hAnsiTheme="majorHAnsi" w:cstheme="majorBidi"/>
                  <w:sz w:val="44"/>
                  <w:szCs w:val="44"/>
                </w:rPr>
                <w:alias w:val="Subtitle"/>
                <w:id w:val="15524255"/>
                <w:placeholder>
                  <w:docPart w:val="F7BE14646B10456FA501D9CCA0024639"/>
                </w:placeholder>
                <w:showingPlcHd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9B1D2B" w:rsidRDefault="009B1D2B">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[Type the document subtitle]</w:t>
                    </w:r>
                  </w:p>
                </w:tc>
              </w:sdtContent>
            </w:sdt>
          </w:tr>
          <w:tr w:rsidR="009B1D2B">
            <w:trPr>
              <w:trHeight w:val="360"/>
              <w:jc w:val="center"/>
            </w:trPr>
            <w:tc>
              <w:tcPr>
                <w:tcW w:w="5000" w:type="pct"/>
                <w:vAlign w:val="center"/>
              </w:tcPr>
              <w:p w:rsidR="009B1D2B" w:rsidRDefault="009B1D2B">
                <w:pPr>
                  <w:pStyle w:val="NoSpacing"/>
                  <w:jc w:val="center"/>
                </w:pPr>
              </w:p>
            </w:tc>
          </w:tr>
          <w:tr w:rsidR="009B1D2B">
            <w:trPr>
              <w:trHeight w:val="360"/>
              <w:jc w:val="center"/>
            </w:trPr>
            <w:sdt>
              <w:sdtPr>
                <w:rPr>
                  <w:b/>
                  <w:bCs/>
                </w:rPr>
                <w:alias w:val="Author"/>
                <w:id w:val="15524260"/>
                <w:placeholder>
                  <w:docPart w:val="23E1B95E1B234E2691184B58731026F5"/>
                </w:placeholder>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9B1D2B" w:rsidRDefault="00EE57BD" w:rsidP="009B1D2B">
                    <w:pPr>
                      <w:pStyle w:val="NoSpacing"/>
                      <w:jc w:val="center"/>
                      <w:rPr>
                        <w:b/>
                        <w:bCs/>
                      </w:rPr>
                    </w:pPr>
                    <w:r>
                      <w:rPr>
                        <w:b/>
                        <w:bCs/>
                      </w:rPr>
                      <w:t>Windows User</w:t>
                    </w:r>
                  </w:p>
                </w:tc>
              </w:sdtContent>
            </w:sdt>
          </w:tr>
          <w:tr w:rsidR="009B1D2B">
            <w:trPr>
              <w:trHeight w:val="360"/>
              <w:jc w:val="center"/>
            </w:trPr>
            <w:sdt>
              <w:sdtPr>
                <w:rPr>
                  <w:b/>
                  <w:bCs/>
                </w:rPr>
                <w:alias w:val="Date"/>
                <w:id w:val="516659546"/>
                <w:placeholder>
                  <w:docPart w:val="AB8425547F2640B4A44DC8E20C4C1B18"/>
                </w:placeholder>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EndPr/>
              <w:sdtContent>
                <w:tc>
                  <w:tcPr>
                    <w:tcW w:w="5000" w:type="pct"/>
                    <w:vAlign w:val="center"/>
                  </w:tcPr>
                  <w:p w:rsidR="009B1D2B" w:rsidRDefault="009B1D2B">
                    <w:pPr>
                      <w:pStyle w:val="NoSpacing"/>
                      <w:jc w:val="center"/>
                      <w:rPr>
                        <w:b/>
                        <w:bCs/>
                      </w:rPr>
                    </w:pPr>
                    <w:r>
                      <w:rPr>
                        <w:b/>
                        <w:bCs/>
                      </w:rPr>
                      <w:t>[Pick the date]</w:t>
                    </w:r>
                  </w:p>
                </w:tc>
              </w:sdtContent>
            </w:sdt>
          </w:tr>
        </w:tbl>
        <w:p w:rsidR="009B1D2B" w:rsidRDefault="009B1D2B"/>
        <w:p w:rsidR="009B1D2B" w:rsidRDefault="009B1D2B"/>
        <w:tbl>
          <w:tblPr>
            <w:tblpPr w:leftFromText="187" w:rightFromText="187" w:horzAnchor="margin" w:tblpXSpec="center" w:tblpYSpec="bottom"/>
            <w:tblW w:w="5000" w:type="pct"/>
            <w:tblLook w:val="04A0" w:firstRow="1" w:lastRow="0" w:firstColumn="1" w:lastColumn="0" w:noHBand="0" w:noVBand="1"/>
          </w:tblPr>
          <w:tblGrid>
            <w:gridCol w:w="9576"/>
          </w:tblGrid>
          <w:tr w:rsidR="009B1D2B">
            <w:sdt>
              <w:sdtPr>
                <w:alias w:val="Abstract"/>
                <w:id w:val="8276291"/>
                <w:placeholder>
                  <w:docPart w:val="BB5171B95E1241469793DDE2C343E42D"/>
                </w:placeholder>
                <w:showingPlcHdr/>
                <w:dataBinding w:prefixMappings="xmlns:ns0='http://schemas.microsoft.com/office/2006/coverPageProps'" w:xpath="/ns0:CoverPageProperties[1]/ns0:Abstract[1]" w:storeItemID="{55AF091B-3C7A-41E3-B477-F2FDAA23CFDA}"/>
                <w:text/>
              </w:sdtPr>
              <w:sdtEndPr/>
              <w:sdtContent>
                <w:tc>
                  <w:tcPr>
                    <w:tcW w:w="5000" w:type="pct"/>
                  </w:tcPr>
                  <w:p w:rsidR="009B1D2B" w:rsidRDefault="009B1D2B">
                    <w:pPr>
                      <w:pStyle w:val="NoSpacing"/>
                    </w:pPr>
                    <w:r>
                      <w:t>[Type the abstract of the document here. The abstract is typically a short summary of the contents of the document. Type the abstract of the document here. The abstract is typically a short summary of the contents of the document.]</w:t>
                    </w:r>
                  </w:p>
                </w:tc>
              </w:sdtContent>
            </w:sdt>
          </w:tr>
        </w:tbl>
        <w:p w:rsidR="009B1D2B" w:rsidRDefault="009B1D2B"/>
        <w:p w:rsidR="009B1D2B" w:rsidRDefault="009B1D2B">
          <w:r>
            <w:br w:type="page"/>
          </w:r>
        </w:p>
      </w:sdtContent>
    </w:sdt>
    <w:p w:rsidR="00C53B2D" w:rsidRDefault="006C7DA2" w:rsidP="006C7DA2">
      <w:pPr>
        <w:pStyle w:val="Title"/>
      </w:pPr>
      <w:r>
        <w:lastRenderedPageBreak/>
        <w:t>General Overview</w:t>
      </w:r>
    </w:p>
    <w:sdt>
      <w:sdtPr>
        <w:alias w:val="Title of Play"/>
        <w:tag w:val="Title of Play"/>
        <w:id w:val="36525555"/>
        <w:placeholder>
          <w:docPart w:val="3DAD8F55D8E446D5886E74D8DC86B5C7"/>
        </w:placeholder>
        <w:showingPlcHdr/>
      </w:sdtPr>
      <w:sdtEndPr/>
      <w:sdtContent>
        <w:p w:rsidR="006C7DA2" w:rsidRDefault="007548B5" w:rsidP="006C7DA2">
          <w:r>
            <w:t>[Title of Play]</w:t>
          </w:r>
        </w:p>
      </w:sdtContent>
    </w:sdt>
    <w:sdt>
      <w:sdtPr>
        <w:alias w:val="Author(s)"/>
        <w:tag w:val="Author(s)"/>
        <w:id w:val="36525560"/>
        <w:text/>
      </w:sdtPr>
      <w:sdtEndPr/>
      <w:sdtContent>
        <w:p w:rsidR="007548B5" w:rsidRDefault="007548B5" w:rsidP="006C7DA2">
          <w:r>
            <w:t>[Author(s)/Translator]</w:t>
          </w:r>
        </w:p>
      </w:sdtContent>
    </w:sdt>
    <w:p w:rsidR="00EA62E8" w:rsidRPr="00EA62E8" w:rsidRDefault="00EA62E8" w:rsidP="006C7DA2">
      <w:r>
        <w:rPr>
          <w:u w:val="single"/>
        </w:rPr>
        <w:t xml:space="preserve">Cast Break Down: </w:t>
      </w:r>
      <w:sdt>
        <w:sdtPr>
          <w:id w:val="130930142"/>
          <w:text/>
        </w:sdtPr>
        <w:sdtEndPr/>
        <w:sdtContent>
          <w:r>
            <w:t>#Total;</w:t>
          </w:r>
        </w:sdtContent>
      </w:sdt>
      <w:sdt>
        <w:sdtPr>
          <w:id w:val="130930146"/>
          <w:text/>
        </w:sdtPr>
        <w:sdtEndPr/>
        <w:sdtContent>
          <w:r>
            <w:t>#</w:t>
          </w:r>
        </w:sdtContent>
      </w:sdt>
      <w:r>
        <w:t>M;</w:t>
      </w:r>
      <w:sdt>
        <w:sdtPr>
          <w:id w:val="130930148"/>
          <w:text/>
        </w:sdtPr>
        <w:sdtEndPr/>
        <w:sdtContent>
          <w:r>
            <w:t>#</w:t>
          </w:r>
        </w:sdtContent>
      </w:sdt>
      <w:r>
        <w:t>F</w:t>
      </w:r>
    </w:p>
    <w:p w:rsidR="00DC185D" w:rsidRDefault="00DC185D" w:rsidP="006C7DA2">
      <w:r w:rsidRPr="00F13154">
        <w:rPr>
          <w:u w:val="single"/>
        </w:rPr>
        <w:t>Licensing Agent</w:t>
      </w:r>
      <w:r>
        <w:t xml:space="preserve">: </w:t>
      </w:r>
      <w:sdt>
        <w:sdtPr>
          <w:alias w:val="Licensing Agent"/>
          <w:tag w:val="Licensing Agent"/>
          <w:id w:val="36525832"/>
          <w:showingPlcHdr/>
          <w:dropDownList>
            <w:listItem w:value="Choose an item."/>
            <w:listItem w:displayText="Dramatists Play Services" w:value="Dramatists Play Services"/>
            <w:listItem w:displayText="Dramatic Publishing" w:value="Dramatic Publishing"/>
            <w:listItem w:displayText="Music Theatre International" w:value="Music Theatre International"/>
            <w:listItem w:displayText="Public Domain" w:value="Public Domain"/>
            <w:listItem w:displayText="Rogers and Hammerstein Organization" w:value="Rogers and Hammerstein Organization"/>
            <w:listItem w:displayText="Samuel French" w:value="Samuel French"/>
            <w:listItem w:displayText="TCG" w:value="TCG"/>
            <w:listItem w:displayText="Tams-Whitmark" w:value="Tams-Whitmark"/>
            <w:listItem w:displayText="Other" w:value="Other"/>
          </w:dropDownList>
        </w:sdtPr>
        <w:sdtEndPr/>
        <w:sdtContent>
          <w:r w:rsidRPr="005F56BD">
            <w:rPr>
              <w:rStyle w:val="PlaceholderText"/>
            </w:rPr>
            <w:t>Choose an item.</w:t>
          </w:r>
        </w:sdtContent>
      </w:sdt>
      <w:r>
        <w:t xml:space="preserve"> </w:t>
      </w:r>
      <w:r w:rsidR="00F13154">
        <w:tab/>
      </w:r>
      <w:r>
        <w:t xml:space="preserve">If “Other”: </w:t>
      </w:r>
      <w:sdt>
        <w:sdtPr>
          <w:id w:val="36525835"/>
          <w:showingPlcHdr/>
          <w:text/>
        </w:sdtPr>
        <w:sdtEndPr/>
        <w:sdtContent>
          <w:r w:rsidRPr="005F56BD">
            <w:rPr>
              <w:rStyle w:val="PlaceholderText"/>
            </w:rPr>
            <w:t>Click here to enter text.</w:t>
          </w:r>
        </w:sdtContent>
      </w:sdt>
    </w:p>
    <w:sdt>
      <w:sdtPr>
        <w:id w:val="36525836"/>
        <w:text/>
      </w:sdtPr>
      <w:sdtEndPr/>
      <w:sdtContent>
        <w:p w:rsidR="00DC185D" w:rsidRDefault="00DC185D" w:rsidP="006C7DA2">
          <w:r>
            <w:t xml:space="preserve">[Cost per performance (If </w:t>
          </w:r>
          <w:r w:rsidR="00F13154">
            <w:t>available and applicable</w:t>
          </w:r>
          <w:r>
            <w:t>)]</w:t>
          </w:r>
        </w:p>
      </w:sdtContent>
    </w:sdt>
    <w:sdt>
      <w:sdtPr>
        <w:alias w:val="Director"/>
        <w:tag w:val="Director"/>
        <w:id w:val="36525563"/>
        <w:text/>
      </w:sdtPr>
      <w:sdtEndPr/>
      <w:sdtContent>
        <w:p w:rsidR="007548B5" w:rsidRDefault="007548B5" w:rsidP="006C7DA2">
          <w:r>
            <w:t>[Director]</w:t>
          </w:r>
        </w:p>
      </w:sdtContent>
    </w:sdt>
    <w:sdt>
      <w:sdtPr>
        <w:alias w:val="Design Team"/>
        <w:tag w:val="Design Team"/>
        <w:id w:val="36525584"/>
        <w:text/>
      </w:sdtPr>
      <w:sdtEndPr/>
      <w:sdtContent>
        <w:p w:rsidR="00F63FF2" w:rsidRDefault="00F63FF2" w:rsidP="006C7DA2">
          <w:r>
            <w:t>[Names and Positions of Proposed Designers If Applicable]</w:t>
          </w:r>
        </w:p>
      </w:sdtContent>
    </w:sdt>
    <w:p w:rsidR="007548B5" w:rsidRPr="00F63FF2" w:rsidRDefault="007548B5" w:rsidP="006C7DA2">
      <w:pPr>
        <w:rPr>
          <w:u w:val="single"/>
        </w:rPr>
      </w:pPr>
      <w:r w:rsidRPr="00F63FF2">
        <w:rPr>
          <w:u w:val="single"/>
        </w:rPr>
        <w:t>Proposed Dates of Performances</w:t>
      </w:r>
      <w:r w:rsidR="00BE04E5">
        <w:rPr>
          <w:u w:val="single"/>
        </w:rPr>
        <w:t>*</w:t>
      </w:r>
      <w:r w:rsidR="00F63FF2" w:rsidRPr="00F63FF2">
        <w:rPr>
          <w:u w:val="single"/>
        </w:rPr>
        <w:t>:</w:t>
      </w:r>
    </w:p>
    <w:p w:rsidR="007548B5" w:rsidRDefault="00602583" w:rsidP="006C7DA2">
      <w:sdt>
        <w:sdtPr>
          <w:id w:val="36525566"/>
          <w:showingPlcHdr/>
          <w:date>
            <w:dateFormat w:val="M/d/yyyy"/>
            <w:lid w:val="en-US"/>
            <w:storeMappedDataAs w:val="dateTime"/>
            <w:calendar w:val="gregorian"/>
          </w:date>
        </w:sdtPr>
        <w:sdtEndPr/>
        <w:sdtContent>
          <w:r w:rsidR="007548B5" w:rsidRPr="005F56BD">
            <w:rPr>
              <w:rStyle w:val="PlaceholderText"/>
            </w:rPr>
            <w:t>Click here to enter a date.</w:t>
          </w:r>
        </w:sdtContent>
      </w:sdt>
      <w:r w:rsidR="007548B5">
        <w:t xml:space="preserve"> </w:t>
      </w:r>
      <w:r w:rsidR="00F13154">
        <w:tab/>
      </w:r>
      <w:r w:rsidR="007548B5">
        <w:t>Through</w:t>
      </w:r>
      <w:r w:rsidR="00F13154">
        <w:t>:</w:t>
      </w:r>
      <w:r w:rsidR="00F13154">
        <w:tab/>
      </w:r>
      <w:r w:rsidR="007548B5">
        <w:t xml:space="preserve"> </w:t>
      </w:r>
      <w:sdt>
        <w:sdtPr>
          <w:id w:val="36525568"/>
          <w:showingPlcHdr/>
          <w:date>
            <w:dateFormat w:val="M/d/yyyy"/>
            <w:lid w:val="en-US"/>
            <w:storeMappedDataAs w:val="dateTime"/>
            <w:calendar w:val="gregorian"/>
          </w:date>
        </w:sdtPr>
        <w:sdtEndPr/>
        <w:sdtContent>
          <w:r w:rsidR="007548B5" w:rsidRPr="005F56BD">
            <w:rPr>
              <w:rStyle w:val="PlaceholderText"/>
            </w:rPr>
            <w:t>Click here to enter a date.</w:t>
          </w:r>
        </w:sdtContent>
      </w:sdt>
    </w:p>
    <w:p w:rsidR="007548B5" w:rsidRDefault="00F13154" w:rsidP="006C7DA2">
      <w:proofErr w:type="gramStart"/>
      <w:r>
        <w:rPr>
          <w:u w:val="single"/>
        </w:rPr>
        <w:t>Propose</w:t>
      </w:r>
      <w:proofErr w:type="gramEnd"/>
      <w:r>
        <w:rPr>
          <w:u w:val="single"/>
        </w:rPr>
        <w:t xml:space="preserve"> Space:</w:t>
      </w:r>
      <w:sdt>
        <w:sdtPr>
          <w:alias w:val="[Space]"/>
          <w:tag w:val="[Space]"/>
          <w:id w:val="36525569"/>
          <w:showingPlcHdr/>
          <w:dropDownList>
            <w:listItem w:value="Choose an item."/>
            <w:listItem w:displayText="Layton" w:value="Layton"/>
            <w:listItem w:displayText="Mainframe" w:value="Mainframe"/>
            <w:listItem w:displayText="Multi-Purpose Room" w:value="Multi-Purpose Room"/>
            <w:listItem w:displayText="Student Union" w:value="Student Union"/>
            <w:listItem w:displayText="Other" w:value="Other"/>
          </w:dropDownList>
        </w:sdtPr>
        <w:sdtEndPr/>
        <w:sdtContent>
          <w:r w:rsidR="007548B5" w:rsidRPr="005F56BD">
            <w:rPr>
              <w:rStyle w:val="PlaceholderText"/>
            </w:rPr>
            <w:t>Choose an item.</w:t>
          </w:r>
        </w:sdtContent>
      </w:sdt>
      <w:r w:rsidR="007548B5">
        <w:t xml:space="preserve"> </w:t>
      </w:r>
      <w:r w:rsidR="007548B5">
        <w:tab/>
      </w:r>
      <w:r>
        <w:tab/>
      </w:r>
      <w:r w:rsidR="007548B5">
        <w:t xml:space="preserve">If “Other” please </w:t>
      </w:r>
      <w:proofErr w:type="gramStart"/>
      <w:r w:rsidR="007548B5">
        <w:t>specify</w:t>
      </w:r>
      <w:proofErr w:type="gramEnd"/>
      <w:r w:rsidR="007548B5">
        <w:t xml:space="preserve">: </w:t>
      </w:r>
      <w:sdt>
        <w:sdtPr>
          <w:id w:val="36525572"/>
          <w:showingPlcHdr/>
          <w:text/>
        </w:sdtPr>
        <w:sdtEndPr/>
        <w:sdtContent>
          <w:r w:rsidR="007548B5" w:rsidRPr="005F56BD">
            <w:rPr>
              <w:rStyle w:val="PlaceholderText"/>
            </w:rPr>
            <w:t>Click here to enter text.</w:t>
          </w:r>
        </w:sdtContent>
      </w:sdt>
    </w:p>
    <w:sdt>
      <w:sdtPr>
        <w:alias w:val="Proposed Charity"/>
        <w:tag w:val="Proposed Charity"/>
        <w:id w:val="36525573"/>
        <w:text/>
      </w:sdtPr>
      <w:sdtEndPr/>
      <w:sdtContent>
        <w:p w:rsidR="007548B5" w:rsidRDefault="007548B5" w:rsidP="006C7DA2">
          <w:r>
            <w:t>[Proposed Charity]</w:t>
          </w:r>
        </w:p>
      </w:sdtContent>
    </w:sdt>
    <w:p w:rsidR="007548B5" w:rsidRDefault="00BE04E5" w:rsidP="00BE04E5">
      <w:pPr>
        <w:ind w:firstLine="720"/>
      </w:pPr>
      <w:r>
        <w:t>*These are not necessarily the date your performance WILL be produced, but give us an idea of when in the season you would like the piece to go up. Scheduling will ultimately be decided by fate.</w:t>
      </w:r>
    </w:p>
    <w:p w:rsidR="00B35349" w:rsidRDefault="00B35349" w:rsidP="00B35349">
      <w:pPr>
        <w:pStyle w:val="Title"/>
      </w:pPr>
      <w:r>
        <w:t>About the Piece</w:t>
      </w:r>
    </w:p>
    <w:p w:rsidR="00F63FF2" w:rsidRDefault="00F63FF2" w:rsidP="00F63FF2">
      <w:pPr>
        <w:pStyle w:val="Heading2"/>
      </w:pPr>
      <w:r>
        <w:t>Director’s Vision</w:t>
      </w:r>
    </w:p>
    <w:sdt>
      <w:sdtPr>
        <w:id w:val="36525576"/>
        <w:text/>
      </w:sdtPr>
      <w:sdtEndPr/>
      <w:sdtContent>
        <w:p w:rsidR="00B35349" w:rsidRDefault="00B35349" w:rsidP="00861C1F">
          <w:pPr>
            <w:ind w:firstLine="720"/>
          </w:pPr>
          <w:r>
            <w:t>[Discuss the play you are proposing. Why this play? Why here? Why now? What is it about this play tha</w:t>
          </w:r>
          <w:r w:rsidR="00C912EF">
            <w:t>t attracts you as a d</w:t>
          </w:r>
          <w:r>
            <w:t xml:space="preserve">irector to it? </w:t>
          </w:r>
          <w:r w:rsidR="00861C1F">
            <w:t xml:space="preserve">How is this piece relevant to the charity? Give us some insight into your vision of the piece: </w:t>
          </w:r>
          <w:proofErr w:type="gramStart"/>
          <w:r w:rsidR="00861C1F">
            <w:t>an</w:t>
          </w:r>
          <w:proofErr w:type="gramEnd"/>
          <w:r w:rsidR="00861C1F">
            <w:t xml:space="preserve"> brief analysis</w:t>
          </w:r>
          <w:r w:rsidR="003B05DD">
            <w:t xml:space="preserve"> of the script and your concept.</w:t>
          </w:r>
          <w:r w:rsidR="00861C1F">
            <w:t xml:space="preserve"> </w:t>
          </w:r>
          <w:r w:rsidR="003B05DD">
            <w:t>U</w:t>
          </w:r>
          <w:r w:rsidR="00861C1F">
            <w:t>se this space to paint us the picture of what your directorial vision is.]</w:t>
          </w:r>
        </w:p>
      </w:sdtContent>
    </w:sdt>
    <w:p w:rsidR="00FB5661" w:rsidRPr="00D94E2D" w:rsidRDefault="00FB5661" w:rsidP="006745E1">
      <w:pPr>
        <w:pStyle w:val="Heading2"/>
      </w:pPr>
      <w:r w:rsidRPr="00D94E2D">
        <w:t>Cast Breakdown</w:t>
      </w:r>
    </w:p>
    <w:p w:rsidR="00FB5661" w:rsidRDefault="00FB5661" w:rsidP="00FB5661">
      <w:pPr>
        <w:spacing w:after="0"/>
      </w:pPr>
      <w:r>
        <w:tab/>
      </w:r>
      <w:sdt>
        <w:sdtPr>
          <w:id w:val="184366257"/>
          <w:text/>
        </w:sdtPr>
        <w:sdtEndPr/>
        <w:sdtContent>
          <w:r>
            <w:t>[Please insert the number of cast members in the shows, whether they are male or female and a brief description of the characters.]</w:t>
          </w:r>
        </w:sdtContent>
      </w:sdt>
    </w:p>
    <w:p w:rsidR="00FB5661" w:rsidRDefault="00FB5661" w:rsidP="00FB5661">
      <w:pPr>
        <w:spacing w:after="0"/>
      </w:pPr>
    </w:p>
    <w:p w:rsidR="00FB5661" w:rsidRDefault="00FB5661" w:rsidP="00FB5661">
      <w:pPr>
        <w:ind w:firstLine="720"/>
      </w:pPr>
    </w:p>
    <w:p w:rsidR="00FB5661" w:rsidRDefault="00FB5661" w:rsidP="00861C1F">
      <w:pPr>
        <w:ind w:firstLine="720"/>
      </w:pPr>
    </w:p>
    <w:p w:rsidR="00861C1F" w:rsidRPr="00861C1F" w:rsidRDefault="00D7075B" w:rsidP="00F63FF2">
      <w:pPr>
        <w:pStyle w:val="Heading2"/>
      </w:pPr>
      <w:r>
        <w:lastRenderedPageBreak/>
        <w:t>Inspiration</w:t>
      </w:r>
      <w:r w:rsidR="00861C1F">
        <w:t xml:space="preserve"> </w:t>
      </w:r>
    </w:p>
    <w:p w:rsidR="007548B5" w:rsidRDefault="00EE57BD" w:rsidP="006C7DA2">
      <w:r>
        <w:rPr>
          <w:noProof/>
        </w:rPr>
        <mc:AlternateContent>
          <mc:Choice Requires="wps">
            <w:drawing>
              <wp:anchor distT="0" distB="0" distL="114300" distR="114300" simplePos="0" relativeHeight="251657728" behindDoc="1" locked="0" layoutInCell="1" allowOverlap="1">
                <wp:simplePos x="0" y="0"/>
                <wp:positionH relativeFrom="column">
                  <wp:posOffset>4521200</wp:posOffset>
                </wp:positionH>
                <wp:positionV relativeFrom="paragraph">
                  <wp:posOffset>32385</wp:posOffset>
                </wp:positionV>
                <wp:extent cx="1560830" cy="1823720"/>
                <wp:effectExtent l="6350" t="7620" r="13970"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830" cy="1823720"/>
                        </a:xfrm>
                        <a:prstGeom prst="rect">
                          <a:avLst/>
                        </a:prstGeom>
                        <a:solidFill>
                          <a:srgbClr val="FFFFFF"/>
                        </a:solidFill>
                        <a:ln w="9525">
                          <a:solidFill>
                            <a:srgbClr val="000000"/>
                          </a:solidFill>
                          <a:miter lim="800000"/>
                          <a:headEnd/>
                          <a:tailEnd/>
                        </a:ln>
                      </wps:spPr>
                      <wps:txbx>
                        <w:txbxContent>
                          <w:p w:rsidR="00C53B2D" w:rsidRDefault="00D7075B">
                            <w:r>
                              <w:t>[The title, composer or artist of any inspirational music or sound selection that speaks to your piece and vision.]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 o:spid="_x0000_s1026" type="#_x0000_t202" style="position:absolute;margin-left:356pt;margin-top:2.55pt;width:122.9pt;height:14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">
                <v:textbox>
                  <w:txbxContent>
                    <w:p w:rsidR="00C53B2D" w:rsidRDefault="00D7075B">
                      <w:r>
                        <w:t>[The title, composer or artist of any inspirational music or sound selection that speaks to your piece and vision.]</w:t>
                      </w:r>
                    </w:p>
                  </w:txbxContent>
                </v:textbox>
              </v:shape>
            </w:pict>
          </mc:Fallback>
        </mc:AlternateContent>
      </w:r>
      <w:sdt>
        <w:sdtPr>
          <w:id w:val="36525580"/>
          <w:showingPlcHdr/>
          <w:picture/>
        </w:sdtPr>
        <w:sdtEndPr/>
        <w:sdtContent>
          <w:r w:rsidR="00861C1F">
            <w:rPr>
              <w:noProof/>
            </w:rPr>
            <w:drawing>
              <wp:inline distT="0" distB="0" distL="0" distR="0">
                <wp:extent cx="1903095" cy="1903095"/>
                <wp:effectExtent l="1905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903095" cy="1903095"/>
                        </a:xfrm>
                        <a:prstGeom prst="rect">
                          <a:avLst/>
                        </a:prstGeom>
                        <a:noFill/>
                        <a:ln w="9525">
                          <a:noFill/>
                          <a:miter lim="800000"/>
                          <a:headEnd/>
                          <a:tailEnd/>
                        </a:ln>
                      </pic:spPr>
                    </pic:pic>
                  </a:graphicData>
                </a:graphic>
              </wp:inline>
            </w:drawing>
          </w:r>
        </w:sdtContent>
      </w:sdt>
      <w:r w:rsidR="00861C1F">
        <w:t xml:space="preserve"> </w:t>
      </w:r>
      <w:r w:rsidR="00861C1F">
        <w:tab/>
      </w:r>
      <w:sdt>
        <w:sdtPr>
          <w:id w:val="36525582"/>
          <w:showingPlcHdr/>
          <w:picture/>
        </w:sdtPr>
        <w:sdtEndPr/>
        <w:sdtContent>
          <w:r w:rsidR="00861C1F">
            <w:rPr>
              <w:noProof/>
            </w:rPr>
            <w:drawing>
              <wp:inline distT="0" distB="0" distL="0" distR="0">
                <wp:extent cx="1903095" cy="1903095"/>
                <wp:effectExtent l="1905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903095" cy="1903095"/>
                        </a:xfrm>
                        <a:prstGeom prst="rect">
                          <a:avLst/>
                        </a:prstGeom>
                        <a:noFill/>
                        <a:ln w="9525">
                          <a:noFill/>
                          <a:miter lim="800000"/>
                          <a:headEnd/>
                          <a:tailEnd/>
                        </a:ln>
                      </pic:spPr>
                    </pic:pic>
                  </a:graphicData>
                </a:graphic>
              </wp:inline>
            </w:drawing>
          </w:r>
        </w:sdtContent>
      </w:sdt>
    </w:p>
    <w:p w:rsidR="00F63FF2" w:rsidRDefault="00F63FF2" w:rsidP="006C7DA2"/>
    <w:p w:rsidR="00F63FF2" w:rsidRDefault="00F63FF2" w:rsidP="00F63FF2">
      <w:pPr>
        <w:pStyle w:val="Heading2"/>
      </w:pPr>
      <w:r>
        <w:tab/>
        <w:t>Tech</w:t>
      </w:r>
    </w:p>
    <w:sdt>
      <w:sdtPr>
        <w:id w:val="36525594"/>
        <w:text/>
      </w:sdtPr>
      <w:sdtEndPr/>
      <w:sdtContent>
        <w:p w:rsidR="00F63FF2" w:rsidRDefault="00F63FF2" w:rsidP="00F63FF2">
          <w:pPr>
            <w:ind w:firstLine="720"/>
          </w:pPr>
          <w:r>
            <w:t xml:space="preserve">[Discuss briefly what technical aspects you foresee need of and their use. I.e. lighting (specials vs. wash), sound (music (live or recorded) vs. sound), costumes (period or style), </w:t>
          </w:r>
          <w:r w:rsidR="00B0481A">
            <w:t>the use of projections</w:t>
          </w:r>
          <w:r w:rsidR="00DC185D">
            <w:t>, special props (i.e. breakaway props, firearms</w:t>
          </w:r>
          <w:r w:rsidR="00B0481A">
            <w:t xml:space="preserve"> </w:t>
          </w:r>
          <w:r>
            <w:t>etc.</w:t>
          </w:r>
          <w:r w:rsidR="00DC185D">
            <w:t>)</w:t>
          </w:r>
          <w:r>
            <w:t>]</w:t>
          </w:r>
        </w:p>
      </w:sdtContent>
    </w:sdt>
    <w:p w:rsidR="00F63FF2" w:rsidRDefault="00F63FF2" w:rsidP="00F63FF2">
      <w:pPr>
        <w:pStyle w:val="Title"/>
      </w:pPr>
    </w:p>
    <w:p w:rsidR="00F63FF2" w:rsidRPr="00F63FF2" w:rsidRDefault="00F63FF2" w:rsidP="00F63FF2">
      <w:pPr>
        <w:pStyle w:val="Title"/>
      </w:pPr>
      <w:r>
        <w:t>Use of Space</w:t>
      </w:r>
    </w:p>
    <w:sdt>
      <w:sdtPr>
        <w:rPr>
          <w:rFonts w:eastAsia="Times" w:cs="Times New Roman"/>
          <w:sz w:val="24"/>
          <w:szCs w:val="20"/>
        </w:rPr>
        <w:id w:val="36525652"/>
        <w:text/>
      </w:sdtPr>
      <w:sdtEndPr/>
      <w:sdtContent>
        <w:p w:rsidR="007548B5" w:rsidRPr="00B66423" w:rsidRDefault="00B66423" w:rsidP="00B66423">
          <w:pPr>
            <w:ind w:firstLine="720"/>
          </w:pPr>
          <w:r w:rsidRPr="00B66423">
            <w:rPr>
              <w:rFonts w:eastAsia="Times" w:cs="Times New Roman"/>
              <w:sz w:val="24"/>
              <w:szCs w:val="20"/>
            </w:rPr>
            <w:t xml:space="preserve">[Please discuss IN DETAIL how you intend to use the proposed space. </w:t>
          </w:r>
          <w:proofErr w:type="gramStart"/>
          <w:r w:rsidRPr="00B66423">
            <w:rPr>
              <w:rFonts w:eastAsia="Times" w:cs="Times New Roman"/>
              <w:sz w:val="24"/>
              <w:szCs w:val="20"/>
            </w:rPr>
            <w:t>What space within Pace university</w:t>
          </w:r>
          <w:proofErr w:type="gramEnd"/>
          <w:r w:rsidRPr="00B66423">
            <w:rPr>
              <w:rFonts w:eastAsia="Times" w:cs="Times New Roman"/>
              <w:sz w:val="24"/>
              <w:szCs w:val="20"/>
            </w:rPr>
            <w:t xml:space="preserve"> would you like to put on your production? What innovative ideas do you have for the space? How are you going to add lighting and sound to your space? How do you plan on situating your audience? (</w:t>
          </w:r>
          <w:proofErr w:type="gramStart"/>
          <w:r w:rsidRPr="00B66423">
            <w:rPr>
              <w:rFonts w:eastAsia="Times" w:cs="Times New Roman"/>
              <w:sz w:val="24"/>
              <w:szCs w:val="20"/>
            </w:rPr>
            <w:t>you</w:t>
          </w:r>
          <w:proofErr w:type="gramEnd"/>
          <w:r w:rsidRPr="00B66423">
            <w:rPr>
              <w:rFonts w:eastAsia="Times" w:cs="Times New Roman"/>
              <w:sz w:val="24"/>
              <w:szCs w:val="20"/>
            </w:rPr>
            <w:t xml:space="preserve"> can attach diagrams for a better understanding)What more would you require in the space that’s not already there?]</w:t>
          </w:r>
        </w:p>
      </w:sdtContent>
    </w:sdt>
    <w:p w:rsidR="007F3120" w:rsidRDefault="007F3120" w:rsidP="007F3120">
      <w:pPr>
        <w:pStyle w:val="Title"/>
      </w:pPr>
    </w:p>
    <w:p w:rsidR="007F3120" w:rsidRDefault="007F3120" w:rsidP="007F3120">
      <w:pPr>
        <w:pStyle w:val="Title"/>
      </w:pPr>
      <w:r>
        <w:t>Charity</w:t>
      </w:r>
    </w:p>
    <w:sdt>
      <w:sdtPr>
        <w:rPr>
          <w:rFonts w:ascii="Times" w:eastAsia="Times" w:hAnsi="Times" w:cs="Times New Roman"/>
          <w:sz w:val="24"/>
          <w:szCs w:val="20"/>
        </w:rPr>
        <w:id w:val="36525744"/>
        <w:text/>
      </w:sdtPr>
      <w:sdtEndPr/>
      <w:sdtContent>
        <w:p w:rsidR="007548B5" w:rsidRDefault="00B66423" w:rsidP="00B66423">
          <w:pPr>
            <w:ind w:firstLine="720"/>
          </w:pPr>
          <w:r w:rsidRPr="00B66423">
            <w:rPr>
              <w:rFonts w:ascii="Times" w:eastAsia="Times" w:hAnsi="Times" w:cs="Times New Roman"/>
              <w:sz w:val="24"/>
              <w:szCs w:val="20"/>
            </w:rPr>
            <w:t>[Where would you like all the proceeds of your show to go?</w:t>
          </w:r>
          <w:r>
            <w:rPr>
              <w:rFonts w:ascii="Times" w:eastAsia="Times" w:hAnsi="Times" w:cs="Times New Roman"/>
              <w:sz w:val="24"/>
              <w:szCs w:val="20"/>
            </w:rPr>
            <w:t xml:space="preserve"> </w:t>
          </w:r>
          <w:r w:rsidRPr="00B66423">
            <w:rPr>
              <w:rFonts w:ascii="Times" w:eastAsia="Times" w:hAnsi="Times" w:cs="Times New Roman"/>
              <w:sz w:val="24"/>
              <w:szCs w:val="20"/>
            </w:rPr>
            <w:t>What significance does this charity have to you? How do you plan on getting your charity involved with your production? What Kind of Advertising will you do?</w:t>
          </w:r>
          <w:r>
            <w:rPr>
              <w:rFonts w:ascii="Times" w:eastAsia="Times" w:hAnsi="Times" w:cs="Times New Roman"/>
              <w:sz w:val="24"/>
              <w:szCs w:val="20"/>
            </w:rPr>
            <w:t xml:space="preserve"> </w:t>
          </w:r>
          <w:r w:rsidRPr="00B66423">
            <w:rPr>
              <w:rFonts w:ascii="Times" w:eastAsia="Times" w:hAnsi="Times" w:cs="Times New Roman"/>
              <w:sz w:val="24"/>
              <w:szCs w:val="20"/>
            </w:rPr>
            <w:t>Contact information:</w:t>
          </w:r>
          <w:r>
            <w:rPr>
              <w:rFonts w:ascii="Times" w:eastAsia="Times" w:hAnsi="Times" w:cs="Times New Roman"/>
              <w:sz w:val="24"/>
              <w:szCs w:val="20"/>
            </w:rPr>
            <w:t xml:space="preserve"> </w:t>
          </w:r>
          <w:r w:rsidRPr="00B66423">
            <w:rPr>
              <w:rFonts w:ascii="Times" w:eastAsia="Times" w:hAnsi="Times" w:cs="Times New Roman"/>
              <w:sz w:val="24"/>
              <w:szCs w:val="20"/>
            </w:rPr>
            <w:t>Phone</w:t>
          </w:r>
          <w:r>
            <w:rPr>
              <w:rFonts w:ascii="Times" w:eastAsia="Times" w:hAnsi="Times" w:cs="Times New Roman"/>
              <w:sz w:val="24"/>
              <w:szCs w:val="20"/>
            </w:rPr>
            <w:t xml:space="preserve"> n</w:t>
          </w:r>
          <w:r w:rsidRPr="00B66423">
            <w:rPr>
              <w:rFonts w:ascii="Times" w:eastAsia="Times" w:hAnsi="Times" w:cs="Times New Roman"/>
              <w:sz w:val="24"/>
              <w:szCs w:val="20"/>
            </w:rPr>
            <w:t>umber</w:t>
          </w:r>
          <w:r>
            <w:rPr>
              <w:rFonts w:ascii="Times" w:eastAsia="Times" w:hAnsi="Times" w:cs="Times New Roman"/>
              <w:sz w:val="24"/>
              <w:szCs w:val="20"/>
            </w:rPr>
            <w:t xml:space="preserve">, </w:t>
          </w:r>
          <w:r w:rsidRPr="00B66423">
            <w:rPr>
              <w:rFonts w:ascii="Times" w:eastAsia="Times" w:hAnsi="Times" w:cs="Times New Roman"/>
              <w:sz w:val="24"/>
              <w:szCs w:val="20"/>
            </w:rPr>
            <w:t>Headquarters in NYC</w:t>
          </w:r>
          <w:r>
            <w:rPr>
              <w:rFonts w:ascii="Times" w:eastAsia="Times" w:hAnsi="Times" w:cs="Times New Roman"/>
              <w:sz w:val="24"/>
              <w:szCs w:val="20"/>
            </w:rPr>
            <w:t xml:space="preserve">, </w:t>
          </w:r>
          <w:r w:rsidRPr="00B66423">
            <w:rPr>
              <w:rFonts w:ascii="Times" w:eastAsia="Times" w:hAnsi="Times" w:cs="Times New Roman"/>
              <w:sz w:val="24"/>
              <w:szCs w:val="20"/>
            </w:rPr>
            <w:t>Email.]</w:t>
          </w:r>
        </w:p>
      </w:sdtContent>
    </w:sdt>
    <w:p w:rsidR="00B66423" w:rsidRDefault="00B66423" w:rsidP="00884D6B">
      <w:pPr>
        <w:pStyle w:val="Title"/>
      </w:pPr>
    </w:p>
    <w:p w:rsidR="00884D6B" w:rsidRDefault="00884D6B" w:rsidP="00884D6B">
      <w:pPr>
        <w:pStyle w:val="Title"/>
      </w:pPr>
      <w:r>
        <w:lastRenderedPageBreak/>
        <w:t>Proposed Budget</w:t>
      </w:r>
    </w:p>
    <w:p w:rsidR="00E322B5" w:rsidRDefault="00E322B5" w:rsidP="00884D6B"/>
    <w:p w:rsidR="00884D6B" w:rsidRPr="00884D6B" w:rsidRDefault="009D26F4" w:rsidP="00884D6B">
      <w:r>
        <w:object w:dxaOrig="3399" w:dyaOrig="29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3pt;height:209pt" o:ole="">
            <v:imagedata r:id="rId9" o:title=""/>
          </v:shape>
          <o:OLEObject Type="Embed" ProgID="Excel.Sheet.12" ShapeID="_x0000_i1025" DrawAspect="Content" ObjectID="_1351846469" r:id="rId10"/>
        </w:object>
      </w:r>
    </w:p>
    <w:p w:rsidR="00884D6B" w:rsidRPr="00884D6B" w:rsidRDefault="00884D6B" w:rsidP="00884D6B"/>
    <w:p w:rsidR="00927993" w:rsidRDefault="00927993" w:rsidP="007F3120">
      <w:pPr>
        <w:ind w:firstLine="720"/>
      </w:pPr>
    </w:p>
    <w:p w:rsidR="00927993" w:rsidRDefault="00703A54" w:rsidP="00927993">
      <w:pPr>
        <w:pStyle w:val="Title"/>
      </w:pPr>
      <w:r>
        <w:t>Résumé</w:t>
      </w:r>
    </w:p>
    <w:sdt>
      <w:sdtPr>
        <w:id w:val="36525782"/>
        <w:text/>
      </w:sdtPr>
      <w:sdtEndPr/>
      <w:sdtContent>
        <w:p w:rsidR="00927993" w:rsidRPr="00927993" w:rsidRDefault="00703A54" w:rsidP="00927993">
          <w:pPr>
            <w:ind w:firstLine="720"/>
          </w:pPr>
          <w:r>
            <w:t>[Please attach a resume or a list of previous directing experiences.]</w:t>
          </w:r>
        </w:p>
      </w:sdtContent>
    </w:sdt>
    <w:p w:rsidR="00927993" w:rsidRPr="00927993" w:rsidRDefault="00927993" w:rsidP="00927993"/>
    <w:sectPr w:rsidR="00927993" w:rsidRPr="00927993" w:rsidSect="00330FDE">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458" w:rsidRDefault="00CE1458" w:rsidP="00F63FF2">
      <w:pPr>
        <w:spacing w:after="0" w:line="240" w:lineRule="auto"/>
      </w:pPr>
      <w:r>
        <w:separator/>
      </w:r>
    </w:p>
  </w:endnote>
  <w:endnote w:type="continuationSeparator" w:id="0">
    <w:p w:rsidR="00CE1458" w:rsidRDefault="00CE1458" w:rsidP="00F63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458" w:rsidRDefault="00CE1458" w:rsidP="00F63FF2">
      <w:pPr>
        <w:spacing w:after="0" w:line="240" w:lineRule="auto"/>
      </w:pPr>
      <w:r>
        <w:separator/>
      </w:r>
    </w:p>
  </w:footnote>
  <w:footnote w:type="continuationSeparator" w:id="0">
    <w:p w:rsidR="00CE1458" w:rsidRDefault="00CE1458" w:rsidP="00F63FF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525583"/>
      <w:docPartObj>
        <w:docPartGallery w:val="Page Numbers (Top of Page)"/>
        <w:docPartUnique/>
      </w:docPartObj>
    </w:sdtPr>
    <w:sdtEndPr/>
    <w:sdtContent>
      <w:p w:rsidR="00C53B2D" w:rsidRDefault="00CE1458">
        <w:pPr>
          <w:pStyle w:val="Header"/>
          <w:jc w:val="right"/>
        </w:pPr>
        <w:r>
          <w:fldChar w:fldCharType="begin"/>
        </w:r>
        <w:r>
          <w:instrText xml:space="preserve"> PAGE   \* MERGEFORMAT </w:instrText>
        </w:r>
        <w:r>
          <w:fldChar w:fldCharType="separate"/>
        </w:r>
        <w:r w:rsidR="00602583">
          <w:rPr>
            <w:noProof/>
          </w:rPr>
          <w:t>4</w:t>
        </w:r>
        <w:r>
          <w:rPr>
            <w:noProof/>
          </w:rPr>
          <w:fldChar w:fldCharType="end"/>
        </w:r>
      </w:p>
    </w:sdtContent>
  </w:sdt>
  <w:p w:rsidR="00C53B2D" w:rsidRDefault="00C53B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7BD"/>
    <w:rsid w:val="001B7F17"/>
    <w:rsid w:val="00330FDE"/>
    <w:rsid w:val="00390961"/>
    <w:rsid w:val="003B05DD"/>
    <w:rsid w:val="0050475C"/>
    <w:rsid w:val="005F1958"/>
    <w:rsid w:val="00602583"/>
    <w:rsid w:val="006745E1"/>
    <w:rsid w:val="006C7DA2"/>
    <w:rsid w:val="00703A54"/>
    <w:rsid w:val="007548B5"/>
    <w:rsid w:val="007579AA"/>
    <w:rsid w:val="007F3120"/>
    <w:rsid w:val="00861C1F"/>
    <w:rsid w:val="00884D6B"/>
    <w:rsid w:val="008C23F3"/>
    <w:rsid w:val="009074E4"/>
    <w:rsid w:val="00927993"/>
    <w:rsid w:val="009B1D2B"/>
    <w:rsid w:val="009D26F4"/>
    <w:rsid w:val="00A20964"/>
    <w:rsid w:val="00B0481A"/>
    <w:rsid w:val="00B35349"/>
    <w:rsid w:val="00B66423"/>
    <w:rsid w:val="00B85AC9"/>
    <w:rsid w:val="00BE04E5"/>
    <w:rsid w:val="00C53B2D"/>
    <w:rsid w:val="00C912EF"/>
    <w:rsid w:val="00CE018B"/>
    <w:rsid w:val="00CE1458"/>
    <w:rsid w:val="00D60FEF"/>
    <w:rsid w:val="00D7075B"/>
    <w:rsid w:val="00D93293"/>
    <w:rsid w:val="00DC185D"/>
    <w:rsid w:val="00E322B5"/>
    <w:rsid w:val="00EA5034"/>
    <w:rsid w:val="00EA62E8"/>
    <w:rsid w:val="00EB3B7D"/>
    <w:rsid w:val="00ED6AF9"/>
    <w:rsid w:val="00EE57BD"/>
    <w:rsid w:val="00F13154"/>
    <w:rsid w:val="00F63FF2"/>
    <w:rsid w:val="00FB5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FEF"/>
  </w:style>
  <w:style w:type="paragraph" w:styleId="Heading1">
    <w:name w:val="heading 1"/>
    <w:basedOn w:val="Normal"/>
    <w:next w:val="Normal"/>
    <w:link w:val="Heading1Char"/>
    <w:uiPriority w:val="9"/>
    <w:qFormat/>
    <w:rsid w:val="007548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63FF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B1D2B"/>
    <w:pPr>
      <w:spacing w:after="0" w:line="240" w:lineRule="auto"/>
    </w:pPr>
    <w:rPr>
      <w:rFonts w:eastAsiaTheme="minorEastAsia"/>
    </w:rPr>
  </w:style>
  <w:style w:type="character" w:customStyle="1" w:styleId="NoSpacingChar">
    <w:name w:val="No Spacing Char"/>
    <w:basedOn w:val="DefaultParagraphFont"/>
    <w:link w:val="NoSpacing"/>
    <w:uiPriority w:val="1"/>
    <w:rsid w:val="009B1D2B"/>
    <w:rPr>
      <w:rFonts w:eastAsiaTheme="minorEastAsia"/>
    </w:rPr>
  </w:style>
  <w:style w:type="paragraph" w:styleId="BalloonText">
    <w:name w:val="Balloon Text"/>
    <w:basedOn w:val="Normal"/>
    <w:link w:val="BalloonTextChar"/>
    <w:uiPriority w:val="99"/>
    <w:semiHidden/>
    <w:unhideWhenUsed/>
    <w:rsid w:val="009B1D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D2B"/>
    <w:rPr>
      <w:rFonts w:ascii="Tahoma" w:hAnsi="Tahoma" w:cs="Tahoma"/>
      <w:sz w:val="16"/>
      <w:szCs w:val="16"/>
    </w:rPr>
  </w:style>
  <w:style w:type="character" w:styleId="PlaceholderText">
    <w:name w:val="Placeholder Text"/>
    <w:basedOn w:val="DefaultParagraphFont"/>
    <w:uiPriority w:val="99"/>
    <w:semiHidden/>
    <w:rsid w:val="009B1D2B"/>
    <w:rPr>
      <w:color w:val="808080"/>
    </w:rPr>
  </w:style>
  <w:style w:type="paragraph" w:styleId="Title">
    <w:name w:val="Title"/>
    <w:basedOn w:val="Normal"/>
    <w:next w:val="Normal"/>
    <w:link w:val="TitleChar"/>
    <w:uiPriority w:val="10"/>
    <w:qFormat/>
    <w:rsid w:val="006C7D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C7DA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548B5"/>
    <w:rPr>
      <w:rFonts w:asciiTheme="majorHAnsi" w:eastAsiaTheme="majorEastAsia" w:hAnsiTheme="majorHAnsi" w:cstheme="majorBidi"/>
      <w:b/>
      <w:bCs/>
      <w:color w:val="365F91" w:themeColor="accent1" w:themeShade="BF"/>
      <w:sz w:val="28"/>
      <w:szCs w:val="28"/>
    </w:rPr>
  </w:style>
  <w:style w:type="character" w:styleId="BookTitle">
    <w:name w:val="Book Title"/>
    <w:basedOn w:val="DefaultParagraphFont"/>
    <w:uiPriority w:val="33"/>
    <w:qFormat/>
    <w:rsid w:val="007548B5"/>
    <w:rPr>
      <w:b/>
      <w:bCs/>
      <w:smallCaps/>
      <w:spacing w:val="5"/>
    </w:rPr>
  </w:style>
  <w:style w:type="paragraph" w:styleId="Header">
    <w:name w:val="header"/>
    <w:basedOn w:val="Normal"/>
    <w:link w:val="HeaderChar"/>
    <w:uiPriority w:val="99"/>
    <w:unhideWhenUsed/>
    <w:rsid w:val="00F63F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FF2"/>
  </w:style>
  <w:style w:type="paragraph" w:styleId="Footer">
    <w:name w:val="footer"/>
    <w:basedOn w:val="Normal"/>
    <w:link w:val="FooterChar"/>
    <w:uiPriority w:val="99"/>
    <w:semiHidden/>
    <w:unhideWhenUsed/>
    <w:rsid w:val="00F63FF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63FF2"/>
  </w:style>
  <w:style w:type="character" w:customStyle="1" w:styleId="Heading2Char">
    <w:name w:val="Heading 2 Char"/>
    <w:basedOn w:val="DefaultParagraphFont"/>
    <w:link w:val="Heading2"/>
    <w:uiPriority w:val="9"/>
    <w:rsid w:val="00F63FF2"/>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84D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FEF"/>
  </w:style>
  <w:style w:type="paragraph" w:styleId="Heading1">
    <w:name w:val="heading 1"/>
    <w:basedOn w:val="Normal"/>
    <w:next w:val="Normal"/>
    <w:link w:val="Heading1Char"/>
    <w:uiPriority w:val="9"/>
    <w:qFormat/>
    <w:rsid w:val="007548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63FF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B1D2B"/>
    <w:pPr>
      <w:spacing w:after="0" w:line="240" w:lineRule="auto"/>
    </w:pPr>
    <w:rPr>
      <w:rFonts w:eastAsiaTheme="minorEastAsia"/>
    </w:rPr>
  </w:style>
  <w:style w:type="character" w:customStyle="1" w:styleId="NoSpacingChar">
    <w:name w:val="No Spacing Char"/>
    <w:basedOn w:val="DefaultParagraphFont"/>
    <w:link w:val="NoSpacing"/>
    <w:uiPriority w:val="1"/>
    <w:rsid w:val="009B1D2B"/>
    <w:rPr>
      <w:rFonts w:eastAsiaTheme="minorEastAsia"/>
    </w:rPr>
  </w:style>
  <w:style w:type="paragraph" w:styleId="BalloonText">
    <w:name w:val="Balloon Text"/>
    <w:basedOn w:val="Normal"/>
    <w:link w:val="BalloonTextChar"/>
    <w:uiPriority w:val="99"/>
    <w:semiHidden/>
    <w:unhideWhenUsed/>
    <w:rsid w:val="009B1D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D2B"/>
    <w:rPr>
      <w:rFonts w:ascii="Tahoma" w:hAnsi="Tahoma" w:cs="Tahoma"/>
      <w:sz w:val="16"/>
      <w:szCs w:val="16"/>
    </w:rPr>
  </w:style>
  <w:style w:type="character" w:styleId="PlaceholderText">
    <w:name w:val="Placeholder Text"/>
    <w:basedOn w:val="DefaultParagraphFont"/>
    <w:uiPriority w:val="99"/>
    <w:semiHidden/>
    <w:rsid w:val="009B1D2B"/>
    <w:rPr>
      <w:color w:val="808080"/>
    </w:rPr>
  </w:style>
  <w:style w:type="paragraph" w:styleId="Title">
    <w:name w:val="Title"/>
    <w:basedOn w:val="Normal"/>
    <w:next w:val="Normal"/>
    <w:link w:val="TitleChar"/>
    <w:uiPriority w:val="10"/>
    <w:qFormat/>
    <w:rsid w:val="006C7D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C7DA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548B5"/>
    <w:rPr>
      <w:rFonts w:asciiTheme="majorHAnsi" w:eastAsiaTheme="majorEastAsia" w:hAnsiTheme="majorHAnsi" w:cstheme="majorBidi"/>
      <w:b/>
      <w:bCs/>
      <w:color w:val="365F91" w:themeColor="accent1" w:themeShade="BF"/>
      <w:sz w:val="28"/>
      <w:szCs w:val="28"/>
    </w:rPr>
  </w:style>
  <w:style w:type="character" w:styleId="BookTitle">
    <w:name w:val="Book Title"/>
    <w:basedOn w:val="DefaultParagraphFont"/>
    <w:uiPriority w:val="33"/>
    <w:qFormat/>
    <w:rsid w:val="007548B5"/>
    <w:rPr>
      <w:b/>
      <w:bCs/>
      <w:smallCaps/>
      <w:spacing w:val="5"/>
    </w:rPr>
  </w:style>
  <w:style w:type="paragraph" w:styleId="Header">
    <w:name w:val="header"/>
    <w:basedOn w:val="Normal"/>
    <w:link w:val="HeaderChar"/>
    <w:uiPriority w:val="99"/>
    <w:unhideWhenUsed/>
    <w:rsid w:val="00F63F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FF2"/>
  </w:style>
  <w:style w:type="paragraph" w:styleId="Footer">
    <w:name w:val="footer"/>
    <w:basedOn w:val="Normal"/>
    <w:link w:val="FooterChar"/>
    <w:uiPriority w:val="99"/>
    <w:semiHidden/>
    <w:unhideWhenUsed/>
    <w:rsid w:val="00F63FF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63FF2"/>
  </w:style>
  <w:style w:type="character" w:customStyle="1" w:styleId="Heading2Char">
    <w:name w:val="Heading 2 Char"/>
    <w:basedOn w:val="DefaultParagraphFont"/>
    <w:link w:val="Heading2"/>
    <w:uiPriority w:val="9"/>
    <w:rsid w:val="00F63FF2"/>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84D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emf"/><Relationship Id="rId10" Type="http://schemas.openxmlformats.org/officeDocument/2006/relationships/package" Target="embeddings/Microsoft_Excel_Sheet1.xls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g06093n\Downloads\Stand%20Up%20Proposal%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15C45AAC6C74036B0E2E3F7159D4B49"/>
        <w:category>
          <w:name w:val="General"/>
          <w:gallery w:val="placeholder"/>
        </w:category>
        <w:types>
          <w:type w:val="bbPlcHdr"/>
        </w:types>
        <w:behaviors>
          <w:behavior w:val="content"/>
        </w:behaviors>
        <w:guid w:val="{6095F1C2-F7B0-4B5C-8CD8-B5BC563C49A6}"/>
      </w:docPartPr>
      <w:docPartBody>
        <w:p w:rsidR="00710C82" w:rsidRDefault="00510018">
          <w:pPr>
            <w:pStyle w:val="C15C45AAC6C74036B0E2E3F7159D4B49"/>
          </w:pPr>
          <w:r>
            <w:rPr>
              <w:rFonts w:asciiTheme="majorHAnsi" w:eastAsiaTheme="majorEastAsia" w:hAnsiTheme="majorHAnsi" w:cstheme="majorBidi"/>
              <w:caps/>
            </w:rPr>
            <w:t>[Type the company name]</w:t>
          </w:r>
        </w:p>
      </w:docPartBody>
    </w:docPart>
    <w:docPart>
      <w:docPartPr>
        <w:name w:val="ABA8AEE08BB34D21A986E8624C5768BB"/>
        <w:category>
          <w:name w:val="General"/>
          <w:gallery w:val="placeholder"/>
        </w:category>
        <w:types>
          <w:type w:val="bbPlcHdr"/>
        </w:types>
        <w:behaviors>
          <w:behavior w:val="content"/>
        </w:behaviors>
        <w:guid w:val="{BED3AADD-AC09-4788-8E89-D2428460135D}"/>
      </w:docPartPr>
      <w:docPartBody>
        <w:p w:rsidR="00710C82" w:rsidRDefault="00510018">
          <w:pPr>
            <w:pStyle w:val="ABA8AEE08BB34D21A986E8624C5768BB"/>
          </w:pPr>
          <w:r>
            <w:rPr>
              <w:rFonts w:asciiTheme="majorHAnsi" w:eastAsiaTheme="majorEastAsia" w:hAnsiTheme="majorHAnsi" w:cstheme="majorBidi"/>
              <w:sz w:val="80"/>
              <w:szCs w:val="80"/>
            </w:rPr>
            <w:t>[Type the document title]</w:t>
          </w:r>
        </w:p>
      </w:docPartBody>
    </w:docPart>
    <w:docPart>
      <w:docPartPr>
        <w:name w:val="F7BE14646B10456FA501D9CCA0024639"/>
        <w:category>
          <w:name w:val="General"/>
          <w:gallery w:val="placeholder"/>
        </w:category>
        <w:types>
          <w:type w:val="bbPlcHdr"/>
        </w:types>
        <w:behaviors>
          <w:behavior w:val="content"/>
        </w:behaviors>
        <w:guid w:val="{D4354A2C-5A32-4FA2-A422-0B8A6A346046}"/>
      </w:docPartPr>
      <w:docPartBody>
        <w:p w:rsidR="00710C82" w:rsidRDefault="00510018">
          <w:pPr>
            <w:pStyle w:val="F7BE14646B10456FA501D9CCA0024639"/>
          </w:pPr>
          <w:r>
            <w:rPr>
              <w:rFonts w:asciiTheme="majorHAnsi" w:eastAsiaTheme="majorEastAsia" w:hAnsiTheme="majorHAnsi" w:cstheme="majorBidi"/>
              <w:sz w:val="44"/>
              <w:szCs w:val="44"/>
            </w:rPr>
            <w:t>[Type the document subtitle]</w:t>
          </w:r>
        </w:p>
      </w:docPartBody>
    </w:docPart>
    <w:docPart>
      <w:docPartPr>
        <w:name w:val="23E1B95E1B234E2691184B58731026F5"/>
        <w:category>
          <w:name w:val="General"/>
          <w:gallery w:val="placeholder"/>
        </w:category>
        <w:types>
          <w:type w:val="bbPlcHdr"/>
        </w:types>
        <w:behaviors>
          <w:behavior w:val="content"/>
        </w:behaviors>
        <w:guid w:val="{06E51BB0-AB2A-4DA1-AAE3-049C817E661E}"/>
      </w:docPartPr>
      <w:docPartBody>
        <w:p w:rsidR="00710C82" w:rsidRDefault="00510018">
          <w:pPr>
            <w:pStyle w:val="23E1B95E1B234E2691184B58731026F5"/>
          </w:pPr>
          <w:r>
            <w:rPr>
              <w:b/>
              <w:bCs/>
            </w:rPr>
            <w:t>[Type the author name]</w:t>
          </w:r>
        </w:p>
      </w:docPartBody>
    </w:docPart>
    <w:docPart>
      <w:docPartPr>
        <w:name w:val="AB8425547F2640B4A44DC8E20C4C1B18"/>
        <w:category>
          <w:name w:val="General"/>
          <w:gallery w:val="placeholder"/>
        </w:category>
        <w:types>
          <w:type w:val="bbPlcHdr"/>
        </w:types>
        <w:behaviors>
          <w:behavior w:val="content"/>
        </w:behaviors>
        <w:guid w:val="{8CB4D8D6-0D6A-439D-BC63-D78AB6D467A9}"/>
      </w:docPartPr>
      <w:docPartBody>
        <w:p w:rsidR="00710C82" w:rsidRDefault="00510018">
          <w:pPr>
            <w:pStyle w:val="AB8425547F2640B4A44DC8E20C4C1B18"/>
          </w:pPr>
          <w:r>
            <w:rPr>
              <w:b/>
              <w:bCs/>
            </w:rPr>
            <w:t>[Pick the date]</w:t>
          </w:r>
        </w:p>
      </w:docPartBody>
    </w:docPart>
    <w:docPart>
      <w:docPartPr>
        <w:name w:val="BB5171B95E1241469793DDE2C343E42D"/>
        <w:category>
          <w:name w:val="General"/>
          <w:gallery w:val="placeholder"/>
        </w:category>
        <w:types>
          <w:type w:val="bbPlcHdr"/>
        </w:types>
        <w:behaviors>
          <w:behavior w:val="content"/>
        </w:behaviors>
        <w:guid w:val="{0C5095CC-03B0-4141-A39D-EC84767A366B}"/>
      </w:docPartPr>
      <w:docPartBody>
        <w:p w:rsidR="00710C82" w:rsidRDefault="00510018">
          <w:pPr>
            <w:pStyle w:val="BB5171B95E1241469793DDE2C343E42D"/>
          </w:pPr>
          <w:r>
            <w:t>[Type the abstract of the document here. The abstract is typically a short summary of the contents of the document. Type the abstract of the document here. The abstract is typically a short summary of the contents of the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018"/>
    <w:rsid w:val="00510018"/>
    <w:rsid w:val="00710C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5C45AAC6C74036B0E2E3F7159D4B49">
    <w:name w:val="C15C45AAC6C74036B0E2E3F7159D4B49"/>
  </w:style>
  <w:style w:type="paragraph" w:customStyle="1" w:styleId="ABA8AEE08BB34D21A986E8624C5768BB">
    <w:name w:val="ABA8AEE08BB34D21A986E8624C5768BB"/>
  </w:style>
  <w:style w:type="paragraph" w:customStyle="1" w:styleId="F7BE14646B10456FA501D9CCA0024639">
    <w:name w:val="F7BE14646B10456FA501D9CCA0024639"/>
  </w:style>
  <w:style w:type="paragraph" w:customStyle="1" w:styleId="23E1B95E1B234E2691184B58731026F5">
    <w:name w:val="23E1B95E1B234E2691184B58731026F5"/>
  </w:style>
  <w:style w:type="paragraph" w:customStyle="1" w:styleId="AB8425547F2640B4A44DC8E20C4C1B18">
    <w:name w:val="AB8425547F2640B4A44DC8E20C4C1B18"/>
  </w:style>
  <w:style w:type="paragraph" w:customStyle="1" w:styleId="BB5171B95E1241469793DDE2C343E42D">
    <w:name w:val="BB5171B95E1241469793DDE2C343E42D"/>
  </w:style>
  <w:style w:type="paragraph" w:customStyle="1" w:styleId="3DAD8F55D8E446D5886E74D8DC86B5C7">
    <w:name w:val="3DAD8F55D8E446D5886E74D8DC86B5C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5C45AAC6C74036B0E2E3F7159D4B49">
    <w:name w:val="C15C45AAC6C74036B0E2E3F7159D4B49"/>
  </w:style>
  <w:style w:type="paragraph" w:customStyle="1" w:styleId="ABA8AEE08BB34D21A986E8624C5768BB">
    <w:name w:val="ABA8AEE08BB34D21A986E8624C5768BB"/>
  </w:style>
  <w:style w:type="paragraph" w:customStyle="1" w:styleId="F7BE14646B10456FA501D9CCA0024639">
    <w:name w:val="F7BE14646B10456FA501D9CCA0024639"/>
  </w:style>
  <w:style w:type="paragraph" w:customStyle="1" w:styleId="23E1B95E1B234E2691184B58731026F5">
    <w:name w:val="23E1B95E1B234E2691184B58731026F5"/>
  </w:style>
  <w:style w:type="paragraph" w:customStyle="1" w:styleId="AB8425547F2640B4A44DC8E20C4C1B18">
    <w:name w:val="AB8425547F2640B4A44DC8E20C4C1B18"/>
  </w:style>
  <w:style w:type="paragraph" w:customStyle="1" w:styleId="BB5171B95E1241469793DDE2C343E42D">
    <w:name w:val="BB5171B95E1241469793DDE2C343E42D"/>
  </w:style>
  <w:style w:type="paragraph" w:customStyle="1" w:styleId="3DAD8F55D8E446D5886E74D8DC86B5C7">
    <w:name w:val="3DAD8F55D8E446D5886E74D8DC86B5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FA24F57A-7AF7-7149-9A66-A6DF2E14F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\Users\wg06093n\Downloads\Stand Up Proposal Template(1).dotx</Template>
  <TotalTime>0</TotalTime>
  <Pages>4</Pages>
  <Words>411</Words>
  <Characters>2345</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[Title of Proposal]</vt:lpstr>
    </vt:vector>
  </TitlesOfParts>
  <Company>Stand Up Productions</Company>
  <LinksUpToDate>false</LinksUpToDate>
  <CharactersWithSpaces>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Proposal]</dc:title>
  <dc:creator>Windows User</dc:creator>
  <cp:lastModifiedBy>Bethany Burnham</cp:lastModifiedBy>
  <cp:revision>2</cp:revision>
  <dcterms:created xsi:type="dcterms:W3CDTF">2014-11-20T17:08:00Z</dcterms:created>
  <dcterms:modified xsi:type="dcterms:W3CDTF">2014-11-20T17:08:00Z</dcterms:modified>
</cp:coreProperties>
</file>